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D" w:rsidRPr="00FE267B" w:rsidRDefault="00D2796D" w:rsidP="00D2796D">
      <w:pPr>
        <w:jc w:val="center"/>
        <w:rPr>
          <w:rFonts w:ascii="Arial" w:hAnsi="Arial" w:cs="Arial"/>
          <w:b/>
          <w:sz w:val="36"/>
        </w:rPr>
      </w:pPr>
    </w:p>
    <w:p w:rsidR="00D2796D" w:rsidRPr="00FE267B" w:rsidRDefault="00D2796D" w:rsidP="00D2796D">
      <w:pPr>
        <w:jc w:val="center"/>
        <w:rPr>
          <w:rFonts w:ascii="Arial" w:hAnsi="Arial" w:cs="Arial"/>
          <w:b/>
          <w:sz w:val="36"/>
        </w:rPr>
      </w:pPr>
    </w:p>
    <w:p w:rsidR="00D2796D" w:rsidRPr="00FE267B" w:rsidRDefault="00D2796D" w:rsidP="00D2796D">
      <w:pPr>
        <w:jc w:val="center"/>
        <w:rPr>
          <w:rFonts w:ascii="Arial" w:hAnsi="Arial" w:cs="Arial"/>
          <w:b/>
          <w:sz w:val="40"/>
        </w:rPr>
      </w:pPr>
    </w:p>
    <w:p w:rsidR="00356380" w:rsidRPr="00FE267B" w:rsidRDefault="00356380" w:rsidP="00F85900">
      <w:pPr>
        <w:jc w:val="center"/>
        <w:rPr>
          <w:rFonts w:ascii="Arial" w:hAnsi="Arial" w:cs="Arial"/>
          <w:b/>
          <w:sz w:val="40"/>
        </w:rPr>
      </w:pPr>
    </w:p>
    <w:p w:rsidR="00FE267B" w:rsidRPr="00FE267B" w:rsidRDefault="00FE267B" w:rsidP="00D2796D">
      <w:pPr>
        <w:jc w:val="center"/>
        <w:rPr>
          <w:rFonts w:ascii="Arial" w:hAnsi="Arial" w:cs="Arial"/>
          <w:b/>
          <w:sz w:val="40"/>
        </w:rPr>
      </w:pPr>
    </w:p>
    <w:p w:rsidR="00F85900" w:rsidRPr="001B5F2F" w:rsidRDefault="00AE3DCB" w:rsidP="0033011F">
      <w:pPr>
        <w:pStyle w:val="Titel"/>
        <w:rPr>
          <w:szCs w:val="32"/>
        </w:rPr>
      </w:pPr>
      <w:r>
        <w:t>Ergänzende Angaben zur Gesamtvorhabenbeschreibung</w:t>
      </w:r>
    </w:p>
    <w:p w:rsidR="00F85900" w:rsidRPr="0033011F" w:rsidRDefault="00F85900" w:rsidP="00F85900">
      <w:pPr>
        <w:jc w:val="center"/>
        <w:rPr>
          <w:rStyle w:val="Hervorhebung"/>
        </w:rPr>
      </w:pPr>
      <w:r w:rsidRPr="0033011F">
        <w:rPr>
          <w:rStyle w:val="Hervorhebung"/>
        </w:rPr>
        <w:t xml:space="preserve">Von jedem Partner </w:t>
      </w:r>
      <w:r w:rsidR="001B5F2F" w:rsidRPr="0033011F">
        <w:rPr>
          <w:rStyle w:val="Hervorhebung"/>
        </w:rPr>
        <w:t>einzeln</w:t>
      </w:r>
      <w:r w:rsidRPr="0033011F">
        <w:rPr>
          <w:rStyle w:val="Hervorhebung"/>
        </w:rPr>
        <w:t xml:space="preserve"> einzureichen</w:t>
      </w:r>
    </w:p>
    <w:p w:rsidR="00D2796D" w:rsidRPr="001B5F2F" w:rsidRDefault="00D2796D" w:rsidP="001B5F2F">
      <w:pPr>
        <w:jc w:val="center"/>
        <w:rPr>
          <w:rFonts w:ascii="Arial" w:hAnsi="Arial"/>
          <w:b/>
          <w:bCs/>
          <w:sz w:val="40"/>
        </w:rPr>
      </w:pPr>
    </w:p>
    <w:p w:rsidR="00F85900" w:rsidRPr="001B5F2F" w:rsidRDefault="00F85900" w:rsidP="001B5F2F">
      <w:pPr>
        <w:jc w:val="center"/>
        <w:rPr>
          <w:rFonts w:ascii="Arial" w:hAnsi="Arial"/>
          <w:b/>
          <w:bCs/>
          <w:sz w:val="40"/>
        </w:rPr>
      </w:pPr>
    </w:p>
    <w:p w:rsidR="00013024" w:rsidRPr="001B5F2F" w:rsidRDefault="00013024" w:rsidP="0033011F">
      <w:pPr>
        <w:pStyle w:val="Titel"/>
      </w:pPr>
      <w:r w:rsidRPr="001B5F2F">
        <w:t>„</w:t>
      </w:r>
      <w:r w:rsidR="00B73D20" w:rsidRPr="001B5F2F">
        <w:t>Titel</w:t>
      </w:r>
      <w:r w:rsidR="00EF197D" w:rsidRPr="001B5F2F">
        <w:t xml:space="preserve"> des</w:t>
      </w:r>
      <w:r w:rsidR="00F85900" w:rsidRPr="001B5F2F">
        <w:t xml:space="preserve"> eigenen</w:t>
      </w:r>
      <w:r w:rsidR="00EF197D" w:rsidRPr="001B5F2F">
        <w:t xml:space="preserve"> </w:t>
      </w:r>
      <w:bookmarkStart w:id="0" w:name="_GoBack"/>
      <w:bookmarkEnd w:id="0"/>
      <w:r w:rsidR="005863C3">
        <w:t>Teilv</w:t>
      </w:r>
      <w:r w:rsidR="00EF197D" w:rsidRPr="001B5F2F">
        <w:t>orhabens</w:t>
      </w:r>
      <w:r w:rsidRPr="001B5F2F">
        <w:t>“</w:t>
      </w:r>
    </w:p>
    <w:p w:rsidR="00FE267B" w:rsidRPr="001B5F2F" w:rsidRDefault="00FE267B" w:rsidP="001B5F2F"/>
    <w:p w:rsidR="00FE267B" w:rsidRPr="00FE267B" w:rsidRDefault="00FE267B" w:rsidP="00D2796D">
      <w:pPr>
        <w:jc w:val="center"/>
        <w:rPr>
          <w:rFonts w:ascii="Arial" w:hAnsi="Arial" w:cs="Arial"/>
          <w:b/>
          <w:sz w:val="36"/>
        </w:rPr>
        <w:sectPr w:rsidR="00FE267B" w:rsidRPr="00FE267B">
          <w:footerReference w:type="default" r:id="rId8"/>
          <w:pgSz w:w="11906" w:h="16838"/>
          <w:pgMar w:top="1418" w:right="1418" w:bottom="1134" w:left="1418" w:header="720" w:footer="720" w:gutter="0"/>
          <w:paperSrc w:first="14" w:other="14"/>
          <w:cols w:space="72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id w:val="603542713"/>
        <w:docPartObj>
          <w:docPartGallery w:val="Table of Contents"/>
          <w:docPartUnique/>
        </w:docPartObj>
      </w:sdtPr>
      <w:sdtEndPr/>
      <w:sdtContent>
        <w:p w:rsidR="008C0F16" w:rsidRDefault="008C0F16">
          <w:pPr>
            <w:pStyle w:val="Inhaltsverzeichnisberschrift"/>
          </w:pPr>
          <w:r>
            <w:t>Inhaltsverzeichnis</w:t>
          </w:r>
        </w:p>
        <w:p w:rsidR="0087245A" w:rsidRDefault="008C0F16">
          <w:pPr>
            <w:pStyle w:val="Verzeichnis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48430" w:history="1">
            <w:r w:rsidR="0087245A" w:rsidRPr="0083136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724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de-DE"/>
              </w:rPr>
              <w:tab/>
            </w:r>
            <w:r w:rsidR="0087245A" w:rsidRPr="00831360">
              <w:rPr>
                <w:rStyle w:val="Hyperlink"/>
                <w:noProof/>
              </w:rPr>
              <w:t>Beschreibung des Arbeitsplans</w:t>
            </w:r>
            <w:r w:rsidR="0087245A">
              <w:rPr>
                <w:noProof/>
                <w:webHidden/>
              </w:rPr>
              <w:tab/>
            </w:r>
            <w:r w:rsidR="0087245A">
              <w:rPr>
                <w:noProof/>
                <w:webHidden/>
              </w:rPr>
              <w:fldChar w:fldCharType="begin"/>
            </w:r>
            <w:r w:rsidR="0087245A">
              <w:rPr>
                <w:noProof/>
                <w:webHidden/>
              </w:rPr>
              <w:instrText xml:space="preserve"> PAGEREF _Toc42248430 \h </w:instrText>
            </w:r>
            <w:r w:rsidR="0087245A">
              <w:rPr>
                <w:noProof/>
                <w:webHidden/>
              </w:rPr>
            </w:r>
            <w:r w:rsidR="0087245A">
              <w:rPr>
                <w:noProof/>
                <w:webHidden/>
              </w:rPr>
              <w:fldChar w:fldCharType="separate"/>
            </w:r>
            <w:r w:rsidR="0087245A">
              <w:rPr>
                <w:noProof/>
                <w:webHidden/>
              </w:rPr>
              <w:t>2</w:t>
            </w:r>
            <w:r w:rsidR="0087245A">
              <w:rPr>
                <w:noProof/>
                <w:webHidden/>
              </w:rPr>
              <w:fldChar w:fldCharType="end"/>
            </w:r>
          </w:hyperlink>
        </w:p>
        <w:p w:rsidR="0087245A" w:rsidRDefault="005863C3">
          <w:pPr>
            <w:pStyle w:val="Verzeichnis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DE"/>
            </w:rPr>
          </w:pPr>
          <w:hyperlink w:anchor="_Toc42248431" w:history="1">
            <w:r w:rsidR="0087245A" w:rsidRPr="0083136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8724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de-DE"/>
              </w:rPr>
              <w:tab/>
            </w:r>
            <w:r w:rsidR="0087245A" w:rsidRPr="00831360">
              <w:rPr>
                <w:rStyle w:val="Hyperlink"/>
                <w:noProof/>
              </w:rPr>
              <w:t>Darstellung des Antragstellers zur Notwendigkeit der Zuwendung</w:t>
            </w:r>
            <w:r w:rsidR="0087245A">
              <w:rPr>
                <w:noProof/>
                <w:webHidden/>
              </w:rPr>
              <w:tab/>
            </w:r>
            <w:r w:rsidR="0087245A">
              <w:rPr>
                <w:noProof/>
                <w:webHidden/>
              </w:rPr>
              <w:fldChar w:fldCharType="begin"/>
            </w:r>
            <w:r w:rsidR="0087245A">
              <w:rPr>
                <w:noProof/>
                <w:webHidden/>
              </w:rPr>
              <w:instrText xml:space="preserve"> PAGEREF _Toc42248431 \h </w:instrText>
            </w:r>
            <w:r w:rsidR="0087245A">
              <w:rPr>
                <w:noProof/>
                <w:webHidden/>
              </w:rPr>
            </w:r>
            <w:r w:rsidR="0087245A">
              <w:rPr>
                <w:noProof/>
                <w:webHidden/>
              </w:rPr>
              <w:fldChar w:fldCharType="separate"/>
            </w:r>
            <w:r w:rsidR="0087245A">
              <w:rPr>
                <w:noProof/>
                <w:webHidden/>
              </w:rPr>
              <w:t>3</w:t>
            </w:r>
            <w:r w:rsidR="0087245A">
              <w:rPr>
                <w:noProof/>
                <w:webHidden/>
              </w:rPr>
              <w:fldChar w:fldCharType="end"/>
            </w:r>
          </w:hyperlink>
        </w:p>
        <w:p w:rsidR="008C0F16" w:rsidRDefault="008C0F16">
          <w:r>
            <w:rPr>
              <w:b/>
              <w:bCs/>
            </w:rPr>
            <w:fldChar w:fldCharType="end"/>
          </w:r>
        </w:p>
      </w:sdtContent>
    </w:sdt>
    <w:p w:rsidR="00CA6BC9" w:rsidRPr="001B5F2F" w:rsidRDefault="00CA6BC9" w:rsidP="00CA6BC9">
      <w:pPr>
        <w:rPr>
          <w:rFonts w:ascii="Arial" w:hAnsi="Arial" w:cs="Arial"/>
          <w:color w:val="000000" w:themeColor="text1"/>
        </w:rPr>
      </w:pPr>
    </w:p>
    <w:p w:rsidR="00E76924" w:rsidRDefault="0087245A" w:rsidP="00DE0D0A">
      <w:pPr>
        <w:pStyle w:val="berschrift1"/>
      </w:pPr>
      <w:bookmarkStart w:id="1" w:name="_Toc42248430"/>
      <w:r>
        <w:lastRenderedPageBreak/>
        <w:t>Beschreibung des Arbeitsplans</w:t>
      </w:r>
      <w:bookmarkEnd w:id="1"/>
    </w:p>
    <w:p w:rsidR="0087245A" w:rsidRPr="00FE267B" w:rsidRDefault="0087245A" w:rsidP="0087245A">
      <w:pPr>
        <w:jc w:val="both"/>
        <w:rPr>
          <w:rFonts w:ascii="Arial" w:hAnsi="Arial" w:cs="Arial"/>
        </w:rPr>
      </w:pPr>
      <w:r w:rsidRPr="00FE267B">
        <w:rPr>
          <w:rFonts w:ascii="Arial" w:hAnsi="Arial" w:cs="Arial"/>
          <w:b/>
        </w:rPr>
        <w:t>Gliederung des Vorhabens nach Arbeitspaketen für [Institution eintragen]</w:t>
      </w:r>
    </w:p>
    <w:p w:rsidR="0087245A" w:rsidRPr="00FE267B" w:rsidRDefault="0087245A" w:rsidP="0087245A">
      <w:pPr>
        <w:jc w:val="both"/>
        <w:rPr>
          <w:rFonts w:ascii="Arial" w:hAnsi="Arial" w:cs="Arial"/>
        </w:rPr>
      </w:pPr>
    </w:p>
    <w:p w:rsidR="0087245A" w:rsidRPr="00FE267B" w:rsidRDefault="0087245A" w:rsidP="0087245A">
      <w:pPr>
        <w:jc w:val="both"/>
        <w:rPr>
          <w:rFonts w:ascii="Arial" w:hAnsi="Arial" w:cs="Arial"/>
        </w:rPr>
      </w:pPr>
      <w:r w:rsidRPr="00FE267B">
        <w:rPr>
          <w:rFonts w:ascii="Arial" w:hAnsi="Arial" w:cs="Arial"/>
        </w:rPr>
        <w:t>[</w:t>
      </w:r>
      <w:r w:rsidR="00BC0988">
        <w:rPr>
          <w:rFonts w:ascii="Arial" w:hAnsi="Arial" w:cs="Arial"/>
        </w:rPr>
        <w:t>Bitte nennen Sie hier die Fundstelle(n) der von Ihrem Teilvorhaben zu bearbeitenden Arbeitspakete in der Gesamtvorhabenbeschreibung]</w:t>
      </w:r>
    </w:p>
    <w:p w:rsidR="00E76924" w:rsidRPr="00AE3F5D" w:rsidRDefault="0087245A" w:rsidP="00DE0D0A">
      <w:pPr>
        <w:pStyle w:val="berschrift1"/>
      </w:pPr>
      <w:bookmarkStart w:id="2" w:name="_Toc42248431"/>
      <w:r>
        <w:lastRenderedPageBreak/>
        <w:t>Darstellung des Antragstellers zur Notwendigkeit der Zuwendung</w:t>
      </w:r>
      <w:bookmarkEnd w:id="2"/>
    </w:p>
    <w:p w:rsidR="00F64BE9" w:rsidRPr="001B5F2F" w:rsidRDefault="00F64BE9" w:rsidP="001B5F2F">
      <w:pPr>
        <w:jc w:val="both"/>
        <w:rPr>
          <w:rFonts w:ascii="Arial" w:hAnsi="Arial" w:cs="Arial"/>
          <w:color w:val="000000" w:themeColor="text1"/>
        </w:rPr>
      </w:pPr>
    </w:p>
    <w:p w:rsidR="00F61F94" w:rsidRDefault="00F61F94" w:rsidP="00F61F94">
      <w:pPr>
        <w:rPr>
          <w:rFonts w:ascii="Arial" w:hAnsi="Arial" w:cs="Arial"/>
        </w:rPr>
      </w:pPr>
    </w:p>
    <w:p w:rsidR="00FE267B" w:rsidRDefault="00FE267B" w:rsidP="00F61F94">
      <w:pPr>
        <w:rPr>
          <w:rFonts w:ascii="Arial" w:hAnsi="Arial" w:cs="Arial"/>
        </w:rPr>
      </w:pPr>
    </w:p>
    <w:sectPr w:rsidR="00FE267B" w:rsidSect="00FD53DA">
      <w:headerReference w:type="default" r:id="rId9"/>
      <w:type w:val="continuous"/>
      <w:pgSz w:w="11906" w:h="16838"/>
      <w:pgMar w:top="1418" w:right="1418" w:bottom="1134" w:left="1418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C0" w:rsidRDefault="00FA0CC0">
      <w:r>
        <w:separator/>
      </w:r>
    </w:p>
  </w:endnote>
  <w:endnote w:type="continuationSeparator" w:id="0">
    <w:p w:rsidR="00FA0CC0" w:rsidRDefault="00F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74" w:rsidRDefault="00771F7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3C3">
      <w:rPr>
        <w:noProof/>
      </w:rPr>
      <w:t>2</w:t>
    </w:r>
    <w:r>
      <w:fldChar w:fldCharType="end"/>
    </w:r>
  </w:p>
  <w:p w:rsidR="00771F74" w:rsidRDefault="00771F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C0" w:rsidRDefault="00FA0CC0">
      <w:r>
        <w:separator/>
      </w:r>
    </w:p>
  </w:footnote>
  <w:footnote w:type="continuationSeparator" w:id="0">
    <w:p w:rsidR="00FA0CC0" w:rsidRDefault="00FA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74" w:rsidRDefault="00771F74" w:rsidP="007534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FF"/>
    <w:multiLevelType w:val="hybridMultilevel"/>
    <w:tmpl w:val="07D48D6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835"/>
    <w:multiLevelType w:val="hybridMultilevel"/>
    <w:tmpl w:val="C2167E16"/>
    <w:lvl w:ilvl="0" w:tplc="CE34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A6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C9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6D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4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0D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2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83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A1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06E7F"/>
    <w:multiLevelType w:val="multilevel"/>
    <w:tmpl w:val="BC7ED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0AD41B85"/>
    <w:multiLevelType w:val="hybridMultilevel"/>
    <w:tmpl w:val="1F5434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03A"/>
    <w:multiLevelType w:val="hybridMultilevel"/>
    <w:tmpl w:val="41FE2F64"/>
    <w:lvl w:ilvl="0" w:tplc="66D2FE58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1E27A4"/>
    <w:multiLevelType w:val="hybridMultilevel"/>
    <w:tmpl w:val="4656D6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274A"/>
    <w:multiLevelType w:val="multilevel"/>
    <w:tmpl w:val="8592A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39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501F25"/>
    <w:multiLevelType w:val="hybridMultilevel"/>
    <w:tmpl w:val="DC52DBD0"/>
    <w:lvl w:ilvl="0" w:tplc="9072F4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5FF3"/>
    <w:multiLevelType w:val="hybridMultilevel"/>
    <w:tmpl w:val="7E92142A"/>
    <w:lvl w:ilvl="0" w:tplc="FFFFFFFF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E8622B2"/>
    <w:multiLevelType w:val="multilevel"/>
    <w:tmpl w:val="60B68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FED0310"/>
    <w:multiLevelType w:val="multilevel"/>
    <w:tmpl w:val="91447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4659DB"/>
    <w:multiLevelType w:val="hybridMultilevel"/>
    <w:tmpl w:val="E2E8656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720F"/>
    <w:multiLevelType w:val="hybridMultilevel"/>
    <w:tmpl w:val="D1DC79A6"/>
    <w:lvl w:ilvl="0" w:tplc="399A2A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DA4AAE">
      <w:start w:val="17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8659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5C2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A07C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89A9B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2451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0267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58B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F9301D"/>
    <w:multiLevelType w:val="hybridMultilevel"/>
    <w:tmpl w:val="1C2E84DC"/>
    <w:lvl w:ilvl="0" w:tplc="7194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25568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8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2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68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A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7B4793"/>
    <w:multiLevelType w:val="multilevel"/>
    <w:tmpl w:val="0CAC9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5" w15:restartNumberingAfterBreak="0">
    <w:nsid w:val="2E064A45"/>
    <w:multiLevelType w:val="multilevel"/>
    <w:tmpl w:val="F252E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0B20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6055EE"/>
    <w:multiLevelType w:val="multilevel"/>
    <w:tmpl w:val="B15EEB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rial" w:hint="default"/>
        <w:b/>
        <w:i/>
        <w:sz w:val="28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Arial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i/>
        <w:sz w:val="28"/>
      </w:rPr>
    </w:lvl>
  </w:abstractNum>
  <w:abstractNum w:abstractNumId="18" w15:restartNumberingAfterBreak="0">
    <w:nsid w:val="32AE68CD"/>
    <w:multiLevelType w:val="singleLevel"/>
    <w:tmpl w:val="E5A8F7A6"/>
    <w:lvl w:ilvl="0">
      <w:start w:val="1"/>
      <w:numFmt w:val="bullet"/>
      <w:pStyle w:val="Struktur-Liste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33864754"/>
    <w:multiLevelType w:val="multilevel"/>
    <w:tmpl w:val="4544AC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ED52185"/>
    <w:multiLevelType w:val="multilevel"/>
    <w:tmpl w:val="FA5E8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D6E16"/>
    <w:multiLevelType w:val="hybridMultilevel"/>
    <w:tmpl w:val="190E88B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826"/>
    <w:multiLevelType w:val="hybridMultilevel"/>
    <w:tmpl w:val="949E185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A6B43"/>
    <w:multiLevelType w:val="multilevel"/>
    <w:tmpl w:val="79148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24" w15:restartNumberingAfterBreak="0">
    <w:nsid w:val="4DEC2E1D"/>
    <w:multiLevelType w:val="hybridMultilevel"/>
    <w:tmpl w:val="86A858B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E740EC8"/>
    <w:multiLevelType w:val="hybridMultilevel"/>
    <w:tmpl w:val="A864921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92C07"/>
    <w:multiLevelType w:val="multilevel"/>
    <w:tmpl w:val="A65472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253DF1"/>
    <w:multiLevelType w:val="hybridMultilevel"/>
    <w:tmpl w:val="60340282"/>
    <w:lvl w:ilvl="0" w:tplc="4A366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3EC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03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3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E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B42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CE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4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4BDE"/>
    <w:multiLevelType w:val="multilevel"/>
    <w:tmpl w:val="5EE8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C35CCE"/>
    <w:multiLevelType w:val="hybridMultilevel"/>
    <w:tmpl w:val="2994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6430"/>
    <w:multiLevelType w:val="multilevel"/>
    <w:tmpl w:val="93D012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  <w:i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i/>
      </w:rPr>
    </w:lvl>
  </w:abstractNum>
  <w:abstractNum w:abstractNumId="31" w15:restartNumberingAfterBreak="0">
    <w:nsid w:val="5F4A7231"/>
    <w:multiLevelType w:val="hybridMultilevel"/>
    <w:tmpl w:val="33F48B6E"/>
    <w:lvl w:ilvl="0" w:tplc="E93088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C677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641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E08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0CDB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28C0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E67B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142A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F6A7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D6610A"/>
    <w:multiLevelType w:val="multilevel"/>
    <w:tmpl w:val="066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3F11F8"/>
    <w:multiLevelType w:val="singleLevel"/>
    <w:tmpl w:val="006CB024"/>
    <w:lvl w:ilvl="0">
      <w:start w:val="1"/>
      <w:numFmt w:val="upperRoman"/>
      <w:pStyle w:val="Struktur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665066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67391"/>
    <w:multiLevelType w:val="hybridMultilevel"/>
    <w:tmpl w:val="BBB6D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86D71"/>
    <w:multiLevelType w:val="hybridMultilevel"/>
    <w:tmpl w:val="B2A4C5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C53A4"/>
    <w:multiLevelType w:val="multilevel"/>
    <w:tmpl w:val="12F80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33"/>
  </w:num>
  <w:num w:numId="2">
    <w:abstractNumId w:val="18"/>
  </w:num>
  <w:num w:numId="3">
    <w:abstractNumId w:val="1"/>
  </w:num>
  <w:num w:numId="4">
    <w:abstractNumId w:val="26"/>
  </w:num>
  <w:num w:numId="5">
    <w:abstractNumId w:val="15"/>
  </w:num>
  <w:num w:numId="6">
    <w:abstractNumId w:val="17"/>
  </w:num>
  <w:num w:numId="7">
    <w:abstractNumId w:val="31"/>
  </w:num>
  <w:num w:numId="8">
    <w:abstractNumId w:val="27"/>
  </w:num>
  <w:num w:numId="9">
    <w:abstractNumId w:val="30"/>
  </w:num>
  <w:num w:numId="10">
    <w:abstractNumId w:val="25"/>
  </w:num>
  <w:num w:numId="11">
    <w:abstractNumId w:val="37"/>
  </w:num>
  <w:num w:numId="12">
    <w:abstractNumId w:val="14"/>
  </w:num>
  <w:num w:numId="13">
    <w:abstractNumId w:val="28"/>
  </w:num>
  <w:num w:numId="14">
    <w:abstractNumId w:val="9"/>
  </w:num>
  <w:num w:numId="15">
    <w:abstractNumId w:val="23"/>
  </w:num>
  <w:num w:numId="16">
    <w:abstractNumId w:val="2"/>
  </w:num>
  <w:num w:numId="17">
    <w:abstractNumId w:val="6"/>
  </w:num>
  <w:num w:numId="18">
    <w:abstractNumId w:val="21"/>
  </w:num>
  <w:num w:numId="19">
    <w:abstractNumId w:val="22"/>
  </w:num>
  <w:num w:numId="20">
    <w:abstractNumId w:val="11"/>
  </w:num>
  <w:num w:numId="21">
    <w:abstractNumId w:val="6"/>
  </w:num>
  <w:num w:numId="22">
    <w:abstractNumId w:val="33"/>
  </w:num>
  <w:num w:numId="23">
    <w:abstractNumId w:val="33"/>
  </w:num>
  <w:num w:numId="24">
    <w:abstractNumId w:val="33"/>
  </w:num>
  <w:num w:numId="25">
    <w:abstractNumId w:val="24"/>
  </w:num>
  <w:num w:numId="26">
    <w:abstractNumId w:val="29"/>
  </w:num>
  <w:num w:numId="27">
    <w:abstractNumId w:val="8"/>
  </w:num>
  <w:num w:numId="28">
    <w:abstractNumId w:val="0"/>
  </w:num>
  <w:num w:numId="29">
    <w:abstractNumId w:val="12"/>
  </w:num>
  <w:num w:numId="30">
    <w:abstractNumId w:val="13"/>
  </w:num>
  <w:num w:numId="31">
    <w:abstractNumId w:val="33"/>
  </w:num>
  <w:num w:numId="32">
    <w:abstractNumId w:val="33"/>
  </w:num>
  <w:num w:numId="33">
    <w:abstractNumId w:val="6"/>
  </w:num>
  <w:num w:numId="34">
    <w:abstractNumId w:val="5"/>
  </w:num>
  <w:num w:numId="35">
    <w:abstractNumId w:val="36"/>
  </w:num>
  <w:num w:numId="36">
    <w:abstractNumId w:val="3"/>
  </w:num>
  <w:num w:numId="37">
    <w:abstractNumId w:val="20"/>
  </w:num>
  <w:num w:numId="38">
    <w:abstractNumId w:val="7"/>
  </w:num>
  <w:num w:numId="39">
    <w:abstractNumId w:val="32"/>
  </w:num>
  <w:num w:numId="40">
    <w:abstractNumId w:val="34"/>
  </w:num>
  <w:num w:numId="41">
    <w:abstractNumId w:val="10"/>
  </w:num>
  <w:num w:numId="42">
    <w:abstractNumId w:val="35"/>
  </w:num>
  <w:num w:numId="43">
    <w:abstractNumId w:val="16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6"/>
    <w:rsid w:val="00005C42"/>
    <w:rsid w:val="00013024"/>
    <w:rsid w:val="00035156"/>
    <w:rsid w:val="0003756E"/>
    <w:rsid w:val="00043363"/>
    <w:rsid w:val="00053F3D"/>
    <w:rsid w:val="00075842"/>
    <w:rsid w:val="0007661B"/>
    <w:rsid w:val="00084331"/>
    <w:rsid w:val="000857D6"/>
    <w:rsid w:val="00105DBA"/>
    <w:rsid w:val="00106C30"/>
    <w:rsid w:val="00110B65"/>
    <w:rsid w:val="00125BC5"/>
    <w:rsid w:val="00137FCF"/>
    <w:rsid w:val="001453EB"/>
    <w:rsid w:val="0015002E"/>
    <w:rsid w:val="001661AC"/>
    <w:rsid w:val="001725E8"/>
    <w:rsid w:val="00180E34"/>
    <w:rsid w:val="0019258D"/>
    <w:rsid w:val="001A4568"/>
    <w:rsid w:val="001B3194"/>
    <w:rsid w:val="001B5F2F"/>
    <w:rsid w:val="001D0A14"/>
    <w:rsid w:val="001D2590"/>
    <w:rsid w:val="001E07B2"/>
    <w:rsid w:val="001E26A0"/>
    <w:rsid w:val="001F2208"/>
    <w:rsid w:val="00200A8C"/>
    <w:rsid w:val="0026136E"/>
    <w:rsid w:val="00272695"/>
    <w:rsid w:val="00286848"/>
    <w:rsid w:val="0029179D"/>
    <w:rsid w:val="002A1736"/>
    <w:rsid w:val="00305963"/>
    <w:rsid w:val="00325ACB"/>
    <w:rsid w:val="0033011F"/>
    <w:rsid w:val="003316B6"/>
    <w:rsid w:val="00335116"/>
    <w:rsid w:val="003429E1"/>
    <w:rsid w:val="00344864"/>
    <w:rsid w:val="00356380"/>
    <w:rsid w:val="00373306"/>
    <w:rsid w:val="00383A47"/>
    <w:rsid w:val="003A2605"/>
    <w:rsid w:val="003C2E90"/>
    <w:rsid w:val="003C31C6"/>
    <w:rsid w:val="003C44FB"/>
    <w:rsid w:val="003C6445"/>
    <w:rsid w:val="00421BFC"/>
    <w:rsid w:val="004239E7"/>
    <w:rsid w:val="00432E07"/>
    <w:rsid w:val="00441920"/>
    <w:rsid w:val="00466D54"/>
    <w:rsid w:val="00471C47"/>
    <w:rsid w:val="00475795"/>
    <w:rsid w:val="0048357F"/>
    <w:rsid w:val="004961FF"/>
    <w:rsid w:val="004A3A9F"/>
    <w:rsid w:val="004C71ED"/>
    <w:rsid w:val="004F1927"/>
    <w:rsid w:val="004F1AEB"/>
    <w:rsid w:val="004F735D"/>
    <w:rsid w:val="005047DC"/>
    <w:rsid w:val="00512142"/>
    <w:rsid w:val="00516CC9"/>
    <w:rsid w:val="00535CA1"/>
    <w:rsid w:val="00554EC7"/>
    <w:rsid w:val="00555AC3"/>
    <w:rsid w:val="00570A7C"/>
    <w:rsid w:val="005863C3"/>
    <w:rsid w:val="00590AA9"/>
    <w:rsid w:val="00591E53"/>
    <w:rsid w:val="005944AC"/>
    <w:rsid w:val="0059592E"/>
    <w:rsid w:val="005E528E"/>
    <w:rsid w:val="0060032E"/>
    <w:rsid w:val="00606906"/>
    <w:rsid w:val="00627260"/>
    <w:rsid w:val="00637E25"/>
    <w:rsid w:val="00652D79"/>
    <w:rsid w:val="006946DC"/>
    <w:rsid w:val="006B7D1D"/>
    <w:rsid w:val="006D0C5C"/>
    <w:rsid w:val="006E73D3"/>
    <w:rsid w:val="00707C36"/>
    <w:rsid w:val="0072714D"/>
    <w:rsid w:val="0072731A"/>
    <w:rsid w:val="00736196"/>
    <w:rsid w:val="0073664D"/>
    <w:rsid w:val="0074601E"/>
    <w:rsid w:val="00747881"/>
    <w:rsid w:val="007534B3"/>
    <w:rsid w:val="00771F74"/>
    <w:rsid w:val="007A6600"/>
    <w:rsid w:val="007C0C14"/>
    <w:rsid w:val="007C3DD5"/>
    <w:rsid w:val="007E5113"/>
    <w:rsid w:val="00800172"/>
    <w:rsid w:val="008055C3"/>
    <w:rsid w:val="008267B8"/>
    <w:rsid w:val="00863346"/>
    <w:rsid w:val="0087245A"/>
    <w:rsid w:val="008734D5"/>
    <w:rsid w:val="00894193"/>
    <w:rsid w:val="008A332D"/>
    <w:rsid w:val="008C0F16"/>
    <w:rsid w:val="008E48E4"/>
    <w:rsid w:val="00901285"/>
    <w:rsid w:val="00907F44"/>
    <w:rsid w:val="00945D69"/>
    <w:rsid w:val="00975E35"/>
    <w:rsid w:val="00985F3E"/>
    <w:rsid w:val="00990653"/>
    <w:rsid w:val="00992A67"/>
    <w:rsid w:val="009D2CB2"/>
    <w:rsid w:val="009F4058"/>
    <w:rsid w:val="00A0577D"/>
    <w:rsid w:val="00A07B89"/>
    <w:rsid w:val="00A529A9"/>
    <w:rsid w:val="00A656E2"/>
    <w:rsid w:val="00A66B8F"/>
    <w:rsid w:val="00A726E8"/>
    <w:rsid w:val="00A858EF"/>
    <w:rsid w:val="00AC1771"/>
    <w:rsid w:val="00AD24D5"/>
    <w:rsid w:val="00AE3DCB"/>
    <w:rsid w:val="00B00CFE"/>
    <w:rsid w:val="00B05472"/>
    <w:rsid w:val="00B25964"/>
    <w:rsid w:val="00B32F5E"/>
    <w:rsid w:val="00B46D37"/>
    <w:rsid w:val="00B5531F"/>
    <w:rsid w:val="00B6268A"/>
    <w:rsid w:val="00B73D20"/>
    <w:rsid w:val="00B74A7F"/>
    <w:rsid w:val="00B94421"/>
    <w:rsid w:val="00BA7F14"/>
    <w:rsid w:val="00BB3A1D"/>
    <w:rsid w:val="00BC0988"/>
    <w:rsid w:val="00BD3FFC"/>
    <w:rsid w:val="00C0486F"/>
    <w:rsid w:val="00C14316"/>
    <w:rsid w:val="00C143E4"/>
    <w:rsid w:val="00C32B9F"/>
    <w:rsid w:val="00C4389F"/>
    <w:rsid w:val="00C623EA"/>
    <w:rsid w:val="00C75E28"/>
    <w:rsid w:val="00C92EE5"/>
    <w:rsid w:val="00CA6BC9"/>
    <w:rsid w:val="00CB0118"/>
    <w:rsid w:val="00CE5A45"/>
    <w:rsid w:val="00D03AEA"/>
    <w:rsid w:val="00D047FA"/>
    <w:rsid w:val="00D21E8B"/>
    <w:rsid w:val="00D26A63"/>
    <w:rsid w:val="00D2796D"/>
    <w:rsid w:val="00D30DC5"/>
    <w:rsid w:val="00D57BE9"/>
    <w:rsid w:val="00D73601"/>
    <w:rsid w:val="00D74918"/>
    <w:rsid w:val="00DA5D79"/>
    <w:rsid w:val="00DB34FF"/>
    <w:rsid w:val="00DD0402"/>
    <w:rsid w:val="00DD6F75"/>
    <w:rsid w:val="00DE01D7"/>
    <w:rsid w:val="00DE0C31"/>
    <w:rsid w:val="00DE0D0A"/>
    <w:rsid w:val="00E057E8"/>
    <w:rsid w:val="00E12F32"/>
    <w:rsid w:val="00E15D1F"/>
    <w:rsid w:val="00E15EDB"/>
    <w:rsid w:val="00E23F8B"/>
    <w:rsid w:val="00E25330"/>
    <w:rsid w:val="00E35C70"/>
    <w:rsid w:val="00E4080E"/>
    <w:rsid w:val="00E41E70"/>
    <w:rsid w:val="00E53C64"/>
    <w:rsid w:val="00E57B8B"/>
    <w:rsid w:val="00E57BB6"/>
    <w:rsid w:val="00E76924"/>
    <w:rsid w:val="00EE69E6"/>
    <w:rsid w:val="00EF197D"/>
    <w:rsid w:val="00F13F12"/>
    <w:rsid w:val="00F204EF"/>
    <w:rsid w:val="00F36696"/>
    <w:rsid w:val="00F36D7F"/>
    <w:rsid w:val="00F41E58"/>
    <w:rsid w:val="00F47DAE"/>
    <w:rsid w:val="00F53D5C"/>
    <w:rsid w:val="00F61F94"/>
    <w:rsid w:val="00F64BE9"/>
    <w:rsid w:val="00F65BC2"/>
    <w:rsid w:val="00F85900"/>
    <w:rsid w:val="00FA0BF4"/>
    <w:rsid w:val="00FA0CC0"/>
    <w:rsid w:val="00FC1A47"/>
    <w:rsid w:val="00FD535B"/>
    <w:rsid w:val="00FD53DA"/>
    <w:rsid w:val="00FE1C7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C6BADA"/>
  <w15:docId w15:val="{50B13A9F-EECA-4D75-B62F-EDA1947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C64"/>
    <w:pPr>
      <w:spacing w:line="36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DE0D0A"/>
    <w:pPr>
      <w:keepNext/>
      <w:pageBreakBefore/>
      <w:numPr>
        <w:numId w:val="45"/>
      </w:numPr>
      <w:spacing w:before="360" w:after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57B8B"/>
    <w:pPr>
      <w:keepNext/>
      <w:numPr>
        <w:ilvl w:val="1"/>
        <w:numId w:val="45"/>
      </w:numPr>
      <w:spacing w:before="240" w:after="120"/>
      <w:ind w:left="128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25964"/>
    <w:pPr>
      <w:keepNext/>
      <w:numPr>
        <w:ilvl w:val="2"/>
        <w:numId w:val="4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25964"/>
    <w:pPr>
      <w:keepNext/>
      <w:numPr>
        <w:ilvl w:val="3"/>
        <w:numId w:val="4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25964"/>
    <w:pPr>
      <w:numPr>
        <w:ilvl w:val="4"/>
        <w:numId w:val="4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25964"/>
    <w:pPr>
      <w:numPr>
        <w:ilvl w:val="5"/>
        <w:numId w:val="4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25964"/>
    <w:pPr>
      <w:numPr>
        <w:ilvl w:val="6"/>
        <w:numId w:val="4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25964"/>
    <w:pPr>
      <w:numPr>
        <w:ilvl w:val="7"/>
        <w:numId w:val="4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25964"/>
    <w:pPr>
      <w:numPr>
        <w:ilvl w:val="8"/>
        <w:numId w:val="4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4"/>
    </w:rPr>
  </w:style>
  <w:style w:type="paragraph" w:customStyle="1" w:styleId="Struktur">
    <w:name w:val="Struktur"/>
    <w:basedOn w:val="Standard"/>
    <w:next w:val="Struktur-Liste"/>
    <w:pPr>
      <w:numPr>
        <w:numId w:val="1"/>
      </w:numPr>
      <w:tabs>
        <w:tab w:val="left" w:pos="567"/>
      </w:tabs>
      <w:spacing w:before="240" w:after="120"/>
    </w:pPr>
    <w:rPr>
      <w:b/>
      <w:snapToGrid w:val="0"/>
    </w:rPr>
  </w:style>
  <w:style w:type="paragraph" w:customStyle="1" w:styleId="Struktur-Liste">
    <w:name w:val="Struktur-Liste"/>
    <w:basedOn w:val="Standard"/>
    <w:pPr>
      <w:numPr>
        <w:numId w:val="2"/>
      </w:numPr>
      <w:tabs>
        <w:tab w:val="left" w:pos="851"/>
      </w:tabs>
      <w:spacing w:after="120"/>
    </w:pPr>
  </w:style>
  <w:style w:type="paragraph" w:styleId="Textkrper-Zeileneinzug">
    <w:name w:val="Body Text Indent"/>
    <w:basedOn w:val="Standard"/>
    <w:link w:val="Textkrper-ZeileneinzugZchn"/>
    <w:pPr>
      <w:ind w:left="142" w:hanging="142"/>
    </w:pPr>
  </w:style>
  <w:style w:type="character" w:styleId="Kommentarzeichen">
    <w:name w:val="annotation reference"/>
    <w:semiHidden/>
    <w:rsid w:val="005E528E"/>
    <w:rPr>
      <w:sz w:val="16"/>
      <w:szCs w:val="16"/>
    </w:rPr>
  </w:style>
  <w:style w:type="paragraph" w:styleId="Kommentartext">
    <w:name w:val="annotation text"/>
    <w:basedOn w:val="Standard"/>
    <w:semiHidden/>
    <w:rsid w:val="005E528E"/>
  </w:style>
  <w:style w:type="paragraph" w:styleId="Kommentarthema">
    <w:name w:val="annotation subject"/>
    <w:basedOn w:val="Kommentartext"/>
    <w:next w:val="Kommentartext"/>
    <w:semiHidden/>
    <w:rsid w:val="005E528E"/>
    <w:rPr>
      <w:b/>
      <w:bCs/>
    </w:rPr>
  </w:style>
  <w:style w:type="paragraph" w:styleId="Sprechblasentext">
    <w:name w:val="Balloon Text"/>
    <w:basedOn w:val="Standard"/>
    <w:semiHidden/>
    <w:rsid w:val="005E528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B25964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berschrift4Zchn">
    <w:name w:val="Überschrift 4 Zchn"/>
    <w:link w:val="berschrift4"/>
    <w:semiHidden/>
    <w:rsid w:val="00B25964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berschrift5Zchn">
    <w:name w:val="Überschrift 5 Zchn"/>
    <w:link w:val="berschrift5"/>
    <w:semiHidden/>
    <w:rsid w:val="00B2596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berschrift6Zchn">
    <w:name w:val="Überschrift 6 Zchn"/>
    <w:link w:val="berschrift6"/>
    <w:semiHidden/>
    <w:rsid w:val="00B2596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berschrift7Zchn">
    <w:name w:val="Überschrift 7 Zchn"/>
    <w:link w:val="berschrift7"/>
    <w:semiHidden/>
    <w:rsid w:val="00B25964"/>
    <w:rPr>
      <w:rFonts w:ascii="Calibri" w:hAnsi="Calibri"/>
      <w:sz w:val="24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B2596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B25964"/>
    <w:rPr>
      <w:rFonts w:ascii="Cambria" w:hAnsi="Cambria"/>
      <w:sz w:val="22"/>
      <w:szCs w:val="22"/>
      <w:lang w:val="x-none" w:eastAsia="x-none"/>
    </w:rPr>
  </w:style>
  <w:style w:type="paragraph" w:styleId="Dokumentstruktur">
    <w:name w:val="Document Map"/>
    <w:basedOn w:val="Standard"/>
    <w:link w:val="DokumentstrukturZchn"/>
    <w:rsid w:val="00FD535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D535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D2796D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qFormat/>
    <w:rsid w:val="00DE0D0A"/>
    <w:pPr>
      <w:suppressAutoHyphens/>
      <w:spacing w:before="120" w:after="120"/>
    </w:pPr>
    <w:rPr>
      <w:rFonts w:ascii="Arial" w:hAnsi="Arial"/>
      <w:b/>
      <w:bCs/>
      <w:caps/>
      <w:lang w:eastAsia="ar-SA"/>
    </w:rPr>
  </w:style>
  <w:style w:type="paragraph" w:styleId="Verzeichnis2">
    <w:name w:val="toc 2"/>
    <w:basedOn w:val="Standard"/>
    <w:next w:val="Standard"/>
    <w:uiPriority w:val="39"/>
    <w:qFormat/>
    <w:rsid w:val="00DE0D0A"/>
    <w:pPr>
      <w:suppressAutoHyphens/>
      <w:ind w:left="240"/>
    </w:pPr>
    <w:rPr>
      <w:rFonts w:ascii="Arial" w:hAnsi="Arial"/>
      <w:smallCaps/>
      <w:lang w:eastAsia="ar-SA"/>
    </w:rPr>
  </w:style>
  <w:style w:type="paragraph" w:styleId="Verzeichnis3">
    <w:name w:val="toc 3"/>
    <w:basedOn w:val="Standard"/>
    <w:next w:val="Standard"/>
    <w:uiPriority w:val="39"/>
    <w:qFormat/>
    <w:rsid w:val="00D2796D"/>
    <w:pPr>
      <w:suppressAutoHyphens/>
      <w:ind w:left="480"/>
    </w:pPr>
    <w:rPr>
      <w:rFonts w:ascii="Times New Roman" w:hAnsi="Times New Roman"/>
      <w:i/>
      <w:iCs/>
      <w:lang w:eastAsia="ar-SA"/>
    </w:rPr>
  </w:style>
  <w:style w:type="paragraph" w:customStyle="1" w:styleId="Standard-Antrag">
    <w:name w:val="Standard-Antrag"/>
    <w:basedOn w:val="Standard"/>
    <w:rsid w:val="00356380"/>
    <w:pPr>
      <w:suppressAutoHyphens/>
      <w:spacing w:after="120"/>
    </w:pPr>
    <w:rPr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unhideWhenUsed/>
    <w:rsid w:val="00E15D1F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rsid w:val="00E15D1F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E15D1F"/>
    <w:rPr>
      <w:vertAlign w:val="superscript"/>
    </w:rPr>
  </w:style>
  <w:style w:type="character" w:customStyle="1" w:styleId="FuzeileZchn">
    <w:name w:val="Fußzeile Zchn"/>
    <w:link w:val="Fuzeile"/>
    <w:uiPriority w:val="99"/>
    <w:rsid w:val="00471C47"/>
    <w:rPr>
      <w:rFonts w:ascii="Verdana" w:hAnsi="Verdana"/>
      <w:sz w:val="22"/>
      <w:lang w:eastAsia="de-DE"/>
    </w:rPr>
  </w:style>
  <w:style w:type="character" w:customStyle="1" w:styleId="apple-style-span">
    <w:name w:val="apple-style-span"/>
    <w:basedOn w:val="Absatz-Standardschriftart"/>
    <w:rsid w:val="00512142"/>
  </w:style>
  <w:style w:type="paragraph" w:styleId="Beschriftung">
    <w:name w:val="caption"/>
    <w:basedOn w:val="Standard"/>
    <w:next w:val="Standard"/>
    <w:unhideWhenUsed/>
    <w:qFormat/>
    <w:rsid w:val="00075842"/>
    <w:rPr>
      <w:b/>
      <w:bCs/>
    </w:rPr>
  </w:style>
  <w:style w:type="paragraph" w:styleId="Listenabsatz">
    <w:name w:val="List Paragraph"/>
    <w:basedOn w:val="Standard"/>
    <w:uiPriority w:val="34"/>
    <w:qFormat/>
    <w:rsid w:val="00C32B9F"/>
    <w:pPr>
      <w:ind w:left="708"/>
    </w:pPr>
  </w:style>
  <w:style w:type="character" w:styleId="Hervorhebung">
    <w:name w:val="Emphasis"/>
    <w:basedOn w:val="Absatz-Standardschriftart"/>
    <w:qFormat/>
    <w:rsid w:val="0033011F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011F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3011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schneider\AppData\Local\Microsoft\Windows\INetCache\Content.Outlook\RKK9741O\Teilvorhabensbeschreib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1B14-419B-45E0-9F92-AFE8AB40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Teilvorhabensbeschreibung.dotx</Template>
  <TotalTime>0</TotalTime>
  <Pages>3</Pages>
  <Words>64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Vorhabensbeschreibung</vt:lpstr>
    </vt:vector>
  </TitlesOfParts>
  <Company>VDIVDE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Vorhabensbeschreibung</dc:title>
  <dc:creator>Bretschneider, Michael</dc:creator>
  <cp:lastModifiedBy>Fünfhaus, Annika</cp:lastModifiedBy>
  <cp:revision>3</cp:revision>
  <cp:lastPrinted>2011-07-25T12:53:00Z</cp:lastPrinted>
  <dcterms:created xsi:type="dcterms:W3CDTF">2024-01-24T09:32:00Z</dcterms:created>
  <dcterms:modified xsi:type="dcterms:W3CDTF">2024-02-14T14:03:00Z</dcterms:modified>
</cp:coreProperties>
</file>